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6205"/>
        <w:gridCol w:w="1488"/>
        <w:gridCol w:w="6325"/>
      </w:tblGrid>
      <w:tr w:rsidR="00852C73" w14:paraId="4F30148D" w14:textId="77777777" w:rsidTr="00025686">
        <w:tc>
          <w:tcPr>
            <w:tcW w:w="15614" w:type="dxa"/>
            <w:gridSpan w:val="4"/>
          </w:tcPr>
          <w:p w14:paraId="277E1966" w14:textId="77777777" w:rsidR="00852C73" w:rsidRPr="00A335B3" w:rsidRDefault="00852C73" w:rsidP="00025686">
            <w:pPr>
              <w:jc w:val="center"/>
              <w:rPr>
                <w:sz w:val="84"/>
                <w:szCs w:val="84"/>
              </w:rPr>
            </w:pPr>
            <w:r w:rsidRPr="00A335B3">
              <w:rPr>
                <w:sz w:val="84"/>
                <w:szCs w:val="84"/>
              </w:rPr>
              <w:t>Welkom terug in de praktijk</w:t>
            </w:r>
          </w:p>
          <w:p w14:paraId="2BA11B33" w14:textId="77777777" w:rsidR="00852C73" w:rsidRPr="003D5294" w:rsidRDefault="00852C73" w:rsidP="00025686">
            <w:pPr>
              <w:jc w:val="center"/>
              <w:rPr>
                <w:b/>
                <w:sz w:val="32"/>
                <w:szCs w:val="32"/>
              </w:rPr>
            </w:pPr>
            <w:r w:rsidRPr="003D5294">
              <w:rPr>
                <w:b/>
                <w:sz w:val="32"/>
                <w:szCs w:val="32"/>
              </w:rPr>
              <w:t>Enkele regels om het voor iedereen veilig te houden</w:t>
            </w:r>
          </w:p>
          <w:p w14:paraId="5E9D2F65" w14:textId="77777777" w:rsidR="005F15CC" w:rsidRPr="00025686" w:rsidRDefault="005F15CC" w:rsidP="00852C73">
            <w:pPr>
              <w:rPr>
                <w:sz w:val="28"/>
                <w:szCs w:val="28"/>
              </w:rPr>
            </w:pPr>
          </w:p>
        </w:tc>
      </w:tr>
      <w:tr w:rsidR="005F15CC" w:rsidRPr="00025686" w14:paraId="0B90BF6F" w14:textId="77777777" w:rsidTr="00124DFD">
        <w:tc>
          <w:tcPr>
            <w:tcW w:w="7801" w:type="dxa"/>
            <w:gridSpan w:val="2"/>
            <w:vMerge w:val="restart"/>
            <w:tcBorders>
              <w:top w:val="dashed" w:sz="12" w:space="0" w:color="FF0000"/>
              <w:left w:val="dashed" w:sz="12" w:space="0" w:color="FF0000"/>
              <w:bottom w:val="dashed" w:sz="12" w:space="0" w:color="FF0000"/>
              <w:right w:val="dashed" w:sz="12" w:space="0" w:color="FF0000"/>
            </w:tcBorders>
          </w:tcPr>
          <w:p w14:paraId="02913D6B" w14:textId="77777777" w:rsidR="005F15CC" w:rsidRPr="00025686" w:rsidRDefault="005F15CC">
            <w:pPr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025686">
              <w:rPr>
                <w:rFonts w:ascii="Arial Narrow" w:hAnsi="Arial Narrow"/>
                <w:b/>
                <w:color w:val="FF0000"/>
                <w:sz w:val="32"/>
                <w:szCs w:val="32"/>
              </w:rPr>
              <w:t>Blijf thuis als:</w:t>
            </w:r>
          </w:p>
          <w:p w14:paraId="18EDDD55" w14:textId="77777777" w:rsidR="005F15CC" w:rsidRPr="00025686" w:rsidRDefault="005F15C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5686">
              <w:rPr>
                <w:rFonts w:ascii="Arial Narrow" w:hAnsi="Arial Narrow"/>
                <w:b/>
                <w:color w:val="FF0000"/>
                <w:sz w:val="24"/>
                <w:szCs w:val="24"/>
              </w:rPr>
              <w:t>X</w:t>
            </w:r>
            <w:r w:rsidRPr="00025686">
              <w:rPr>
                <w:rFonts w:ascii="Arial Narrow" w:hAnsi="Arial Narrow"/>
                <w:b/>
                <w:sz w:val="24"/>
                <w:szCs w:val="24"/>
              </w:rPr>
              <w:t xml:space="preserve"> U of een van uw huisgenoten corona heeft</w:t>
            </w:r>
          </w:p>
          <w:p w14:paraId="7850C6D7" w14:textId="77777777" w:rsidR="005F15CC" w:rsidRPr="00025686" w:rsidRDefault="005F15CC" w:rsidP="005F15CC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2568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X </w:t>
            </w:r>
            <w:r w:rsidR="008E7C6F">
              <w:rPr>
                <w:rFonts w:ascii="Arial Narrow" w:hAnsi="Arial Narrow"/>
                <w:b/>
                <w:sz w:val="24"/>
                <w:szCs w:val="24"/>
              </w:rPr>
              <w:t>U korter dan 2 weken</w:t>
            </w:r>
            <w:r w:rsidRPr="000256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31FC1">
              <w:rPr>
                <w:rFonts w:ascii="Arial Narrow" w:hAnsi="Arial Narrow"/>
                <w:b/>
                <w:sz w:val="24"/>
                <w:szCs w:val="24"/>
              </w:rPr>
              <w:t xml:space="preserve">geleden </w:t>
            </w:r>
            <w:r w:rsidRPr="00025686">
              <w:rPr>
                <w:rFonts w:ascii="Arial Narrow" w:hAnsi="Arial Narrow"/>
                <w:b/>
                <w:sz w:val="24"/>
                <w:szCs w:val="24"/>
              </w:rPr>
              <w:t>genezen bent van corona</w:t>
            </w:r>
          </w:p>
          <w:p w14:paraId="4DE92974" w14:textId="77777777" w:rsidR="005F15CC" w:rsidRPr="00025686" w:rsidRDefault="005F15CC" w:rsidP="005F15C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568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X </w:t>
            </w:r>
            <w:r w:rsidRPr="00025686">
              <w:rPr>
                <w:rFonts w:ascii="Arial Narrow" w:hAnsi="Arial Narrow"/>
                <w:b/>
                <w:sz w:val="24"/>
                <w:szCs w:val="24"/>
              </w:rPr>
              <w:t>U niest, hoest, keelpijn heeft, verkouden bent, benauwd bent of koorts heeft</w:t>
            </w:r>
          </w:p>
          <w:p w14:paraId="04E83105" w14:textId="77777777" w:rsidR="00025686" w:rsidRPr="00025686" w:rsidRDefault="00025686" w:rsidP="008E7C6F">
            <w:pPr>
              <w:rPr>
                <w:rFonts w:ascii="Arial Narrow" w:hAnsi="Arial Narrow"/>
                <w:color w:val="FF0000"/>
              </w:rPr>
            </w:pPr>
            <w:r w:rsidRPr="00025686">
              <w:rPr>
                <w:rFonts w:ascii="Arial Narrow" w:hAnsi="Arial Narrow"/>
                <w:b/>
                <w:color w:val="FF0000"/>
                <w:sz w:val="24"/>
                <w:szCs w:val="24"/>
              </w:rPr>
              <w:t>X</w:t>
            </w:r>
            <w:r w:rsidRPr="000256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E7C6F">
              <w:rPr>
                <w:rFonts w:ascii="Arial Narrow" w:hAnsi="Arial Narrow"/>
                <w:b/>
                <w:sz w:val="24"/>
                <w:szCs w:val="24"/>
              </w:rPr>
              <w:t>U in thuis-isolatie</w:t>
            </w:r>
            <w:r w:rsidRPr="00025686">
              <w:rPr>
                <w:rFonts w:ascii="Arial Narrow" w:hAnsi="Arial Narrow"/>
                <w:b/>
                <w:sz w:val="24"/>
                <w:szCs w:val="24"/>
              </w:rPr>
              <w:t xml:space="preserve"> bent</w:t>
            </w:r>
          </w:p>
        </w:tc>
        <w:tc>
          <w:tcPr>
            <w:tcW w:w="1488" w:type="dxa"/>
            <w:vMerge w:val="restart"/>
            <w:tcBorders>
              <w:left w:val="dashed" w:sz="12" w:space="0" w:color="FF0000"/>
            </w:tcBorders>
          </w:tcPr>
          <w:p w14:paraId="5AAD332E" w14:textId="77777777" w:rsidR="005F15CC" w:rsidRPr="00025686" w:rsidRDefault="005F15CC">
            <w:pPr>
              <w:rPr>
                <w:rFonts w:ascii="Arial Narrow" w:hAnsi="Arial Narrow"/>
              </w:rPr>
            </w:pPr>
          </w:p>
        </w:tc>
        <w:tc>
          <w:tcPr>
            <w:tcW w:w="6325" w:type="dxa"/>
          </w:tcPr>
          <w:p w14:paraId="4191458D" w14:textId="77777777" w:rsidR="005F15CC" w:rsidRPr="00025686" w:rsidRDefault="005F15CC">
            <w:pPr>
              <w:rPr>
                <w:rFonts w:ascii="Arial Narrow" w:hAnsi="Arial Narrow"/>
              </w:rPr>
            </w:pPr>
          </w:p>
          <w:p w14:paraId="7D2603E4" w14:textId="77777777" w:rsidR="005F15CC" w:rsidRPr="00025686" w:rsidRDefault="005F15CC">
            <w:pPr>
              <w:rPr>
                <w:rFonts w:ascii="Arial Narrow" w:hAnsi="Arial Narrow"/>
              </w:rPr>
            </w:pPr>
          </w:p>
          <w:p w14:paraId="36704195" w14:textId="77777777" w:rsidR="005F15CC" w:rsidRPr="00025686" w:rsidRDefault="005F15CC">
            <w:pPr>
              <w:rPr>
                <w:rFonts w:ascii="Arial Narrow" w:hAnsi="Arial Narrow"/>
              </w:rPr>
            </w:pPr>
          </w:p>
        </w:tc>
      </w:tr>
      <w:tr w:rsidR="005F15CC" w:rsidRPr="00025686" w14:paraId="71723C57" w14:textId="77777777" w:rsidTr="00124DFD">
        <w:tc>
          <w:tcPr>
            <w:tcW w:w="7801" w:type="dxa"/>
            <w:gridSpan w:val="2"/>
            <w:vMerge/>
            <w:tcBorders>
              <w:top w:val="single" w:sz="12" w:space="0" w:color="FF0000"/>
              <w:left w:val="dashed" w:sz="12" w:space="0" w:color="FF0000"/>
              <w:bottom w:val="dashed" w:sz="12" w:space="0" w:color="FF0000"/>
              <w:right w:val="dashed" w:sz="12" w:space="0" w:color="FF0000"/>
            </w:tcBorders>
          </w:tcPr>
          <w:p w14:paraId="4B0CB1AE" w14:textId="77777777" w:rsidR="005F15CC" w:rsidRPr="00025686" w:rsidRDefault="005F15CC">
            <w:pPr>
              <w:rPr>
                <w:rFonts w:ascii="Arial Narrow" w:hAnsi="Arial Narrow"/>
              </w:rPr>
            </w:pPr>
          </w:p>
        </w:tc>
        <w:tc>
          <w:tcPr>
            <w:tcW w:w="1488" w:type="dxa"/>
            <w:vMerge/>
            <w:tcBorders>
              <w:left w:val="dashed" w:sz="12" w:space="0" w:color="FF0000"/>
            </w:tcBorders>
          </w:tcPr>
          <w:p w14:paraId="41094E6E" w14:textId="77777777" w:rsidR="005F15CC" w:rsidRPr="00025686" w:rsidRDefault="005F15CC">
            <w:pPr>
              <w:rPr>
                <w:rFonts w:ascii="Arial Narrow" w:hAnsi="Arial Narrow"/>
              </w:rPr>
            </w:pPr>
          </w:p>
        </w:tc>
        <w:tc>
          <w:tcPr>
            <w:tcW w:w="6325" w:type="dxa"/>
          </w:tcPr>
          <w:p w14:paraId="1D12B338" w14:textId="77777777" w:rsidR="005F15CC" w:rsidRPr="00025686" w:rsidRDefault="005F15CC">
            <w:pPr>
              <w:rPr>
                <w:rFonts w:ascii="Arial Narrow" w:hAnsi="Arial Narrow"/>
              </w:rPr>
            </w:pPr>
          </w:p>
        </w:tc>
      </w:tr>
      <w:tr w:rsidR="00025686" w:rsidRPr="00025686" w14:paraId="64C96E4C" w14:textId="77777777" w:rsidTr="00124DFD">
        <w:tc>
          <w:tcPr>
            <w:tcW w:w="1596" w:type="dxa"/>
            <w:tcBorders>
              <w:top w:val="dashed" w:sz="12" w:space="0" w:color="FF0000"/>
            </w:tcBorders>
          </w:tcPr>
          <w:p w14:paraId="4681BD02" w14:textId="77777777" w:rsidR="00025686" w:rsidRPr="00025686" w:rsidRDefault="00025686">
            <w:pPr>
              <w:rPr>
                <w:rFonts w:ascii="Arial Narrow" w:hAnsi="Arial Narrow"/>
                <w:noProof/>
                <w:lang w:eastAsia="nl-NL"/>
              </w:rPr>
            </w:pPr>
          </w:p>
        </w:tc>
        <w:tc>
          <w:tcPr>
            <w:tcW w:w="6205" w:type="dxa"/>
            <w:tcBorders>
              <w:top w:val="dashed" w:sz="12" w:space="0" w:color="FF0000"/>
            </w:tcBorders>
          </w:tcPr>
          <w:p w14:paraId="7A3CC2AD" w14:textId="77777777" w:rsidR="00025686" w:rsidRPr="00025686" w:rsidRDefault="00025686">
            <w:pPr>
              <w:rPr>
                <w:rFonts w:ascii="Arial Narrow" w:hAnsi="Arial Narrow"/>
              </w:rPr>
            </w:pPr>
          </w:p>
        </w:tc>
        <w:tc>
          <w:tcPr>
            <w:tcW w:w="1488" w:type="dxa"/>
          </w:tcPr>
          <w:p w14:paraId="08055598" w14:textId="77777777" w:rsidR="00025686" w:rsidRPr="00025686" w:rsidRDefault="00025686">
            <w:pPr>
              <w:rPr>
                <w:rFonts w:ascii="Arial Narrow" w:hAnsi="Arial Narrow"/>
                <w:noProof/>
                <w:lang w:eastAsia="nl-NL"/>
              </w:rPr>
            </w:pPr>
          </w:p>
        </w:tc>
        <w:tc>
          <w:tcPr>
            <w:tcW w:w="6325" w:type="dxa"/>
          </w:tcPr>
          <w:p w14:paraId="4FB16DAD" w14:textId="77777777" w:rsidR="00025686" w:rsidRPr="00025686" w:rsidRDefault="00025686">
            <w:pPr>
              <w:rPr>
                <w:rFonts w:ascii="Arial Narrow" w:hAnsi="Arial Narrow"/>
              </w:rPr>
            </w:pPr>
          </w:p>
        </w:tc>
      </w:tr>
      <w:tr w:rsidR="005F15CC" w:rsidRPr="00025686" w14:paraId="0CEBFB1E" w14:textId="77777777" w:rsidTr="00124DFD">
        <w:tc>
          <w:tcPr>
            <w:tcW w:w="1596" w:type="dxa"/>
            <w:vMerge w:val="restart"/>
          </w:tcPr>
          <w:p w14:paraId="1E993B65" w14:textId="77777777" w:rsidR="005F15CC" w:rsidRPr="00025686" w:rsidRDefault="005F15CC">
            <w:pPr>
              <w:rPr>
                <w:rFonts w:ascii="Arial Narrow" w:hAnsi="Arial Narrow"/>
              </w:rPr>
            </w:pPr>
            <w:r w:rsidRPr="00025686">
              <w:rPr>
                <w:rFonts w:ascii="Arial Narrow" w:hAnsi="Arial Narrow"/>
                <w:noProof/>
                <w:lang w:eastAsia="nl-NL"/>
              </w:rPr>
              <w:drawing>
                <wp:inline distT="0" distB="0" distL="0" distR="0" wp14:anchorId="18624120" wp14:editId="0C6925B2">
                  <wp:extent cx="868680" cy="842087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42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</w:tcPr>
          <w:p w14:paraId="778846BD" w14:textId="77777777" w:rsidR="005F15CC" w:rsidRPr="00025686" w:rsidRDefault="005F15C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20EB194" w14:textId="77777777" w:rsidR="005F15CC" w:rsidRPr="00025686" w:rsidRDefault="005F15C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8BF4A6A" w14:textId="1331F5A4" w:rsidR="005F15CC" w:rsidRPr="00025686" w:rsidRDefault="005F15C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25686">
              <w:rPr>
                <w:rFonts w:ascii="Arial Narrow" w:hAnsi="Arial Narrow"/>
                <w:b/>
                <w:sz w:val="28"/>
                <w:szCs w:val="28"/>
              </w:rPr>
              <w:t>Bij griep</w:t>
            </w:r>
            <w:r w:rsidR="00124DFD">
              <w:rPr>
                <w:rFonts w:ascii="Arial Narrow" w:hAnsi="Arial Narrow"/>
                <w:b/>
                <w:sz w:val="28"/>
                <w:szCs w:val="28"/>
              </w:rPr>
              <w:t>, verkoudheid</w:t>
            </w:r>
            <w:r w:rsidRPr="00025686">
              <w:rPr>
                <w:rFonts w:ascii="Arial Narrow" w:hAnsi="Arial Narrow"/>
                <w:b/>
                <w:sz w:val="28"/>
                <w:szCs w:val="28"/>
              </w:rPr>
              <w:t xml:space="preserve"> of </w:t>
            </w:r>
            <w:r w:rsidR="00124DFD">
              <w:rPr>
                <w:rFonts w:ascii="Arial Narrow" w:hAnsi="Arial Narrow"/>
                <w:b/>
                <w:sz w:val="28"/>
                <w:szCs w:val="28"/>
              </w:rPr>
              <w:t xml:space="preserve">andere </w:t>
            </w:r>
            <w:r w:rsidRPr="00025686">
              <w:rPr>
                <w:rFonts w:ascii="Arial Narrow" w:hAnsi="Arial Narrow"/>
                <w:b/>
                <w:sz w:val="28"/>
                <w:szCs w:val="28"/>
              </w:rPr>
              <w:t>luchtwegklachten: geen toegang</w:t>
            </w:r>
          </w:p>
        </w:tc>
        <w:tc>
          <w:tcPr>
            <w:tcW w:w="1488" w:type="dxa"/>
            <w:vMerge w:val="restart"/>
          </w:tcPr>
          <w:p w14:paraId="6D96A191" w14:textId="77777777" w:rsidR="005F15CC" w:rsidRPr="00025686" w:rsidRDefault="0002568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25686">
              <w:rPr>
                <w:rFonts w:ascii="Arial Narrow" w:hAnsi="Arial Narrow"/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 wp14:anchorId="38D7D290" wp14:editId="4AB5C14B">
                  <wp:extent cx="769620" cy="80202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80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5" w:type="dxa"/>
          </w:tcPr>
          <w:p w14:paraId="46C12871" w14:textId="77777777" w:rsidR="005F15CC" w:rsidRPr="00025686" w:rsidRDefault="005F15C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B395F1F" w14:textId="77777777" w:rsidR="005F15CC" w:rsidRPr="00025686" w:rsidRDefault="005F15C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30333ED" w14:textId="7EA949B3" w:rsidR="005F15CC" w:rsidRPr="00025686" w:rsidRDefault="00025686" w:rsidP="00124DF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25686">
              <w:rPr>
                <w:rFonts w:ascii="Arial Narrow" w:hAnsi="Arial Narrow"/>
                <w:b/>
                <w:sz w:val="28"/>
                <w:szCs w:val="28"/>
              </w:rPr>
              <w:t>Houd afstand tot andere patiënten en zorgverleners</w:t>
            </w:r>
          </w:p>
        </w:tc>
      </w:tr>
      <w:tr w:rsidR="005F15CC" w:rsidRPr="00025686" w14:paraId="513C837F" w14:textId="77777777" w:rsidTr="00124DFD">
        <w:tc>
          <w:tcPr>
            <w:tcW w:w="1596" w:type="dxa"/>
            <w:vMerge/>
          </w:tcPr>
          <w:p w14:paraId="540D7694" w14:textId="77777777" w:rsidR="005F15CC" w:rsidRPr="00025686" w:rsidRDefault="005F15CC">
            <w:pPr>
              <w:rPr>
                <w:rFonts w:ascii="Arial Narrow" w:hAnsi="Arial Narrow"/>
              </w:rPr>
            </w:pPr>
          </w:p>
        </w:tc>
        <w:tc>
          <w:tcPr>
            <w:tcW w:w="6205" w:type="dxa"/>
          </w:tcPr>
          <w:p w14:paraId="238AECF3" w14:textId="77777777" w:rsidR="005F15CC" w:rsidRPr="00025686" w:rsidRDefault="005F15C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14:paraId="23B0F04F" w14:textId="77777777" w:rsidR="005F15CC" w:rsidRPr="00025686" w:rsidRDefault="005F15C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325" w:type="dxa"/>
          </w:tcPr>
          <w:p w14:paraId="55FFCBDB" w14:textId="77777777" w:rsidR="005F15CC" w:rsidRPr="00025686" w:rsidRDefault="005F15C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F15CC" w:rsidRPr="00025686" w14:paraId="3C99BC05" w14:textId="77777777" w:rsidTr="00124DFD">
        <w:tc>
          <w:tcPr>
            <w:tcW w:w="1596" w:type="dxa"/>
            <w:vMerge w:val="restart"/>
          </w:tcPr>
          <w:p w14:paraId="198D9168" w14:textId="77777777" w:rsidR="005F15CC" w:rsidRPr="00025686" w:rsidRDefault="005F15CC">
            <w:pPr>
              <w:rPr>
                <w:rFonts w:ascii="Arial Narrow" w:hAnsi="Arial Narrow"/>
              </w:rPr>
            </w:pPr>
            <w:r w:rsidRPr="00025686">
              <w:rPr>
                <w:rFonts w:ascii="Arial Narrow" w:hAnsi="Arial Narrow"/>
                <w:noProof/>
                <w:lang w:eastAsia="nl-NL"/>
              </w:rPr>
              <w:drawing>
                <wp:inline distT="0" distB="0" distL="0" distR="0" wp14:anchorId="39C53210" wp14:editId="5D1E6528">
                  <wp:extent cx="823031" cy="815411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31" cy="815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</w:tcPr>
          <w:p w14:paraId="6A69F384" w14:textId="77777777" w:rsidR="00025686" w:rsidRPr="00025686" w:rsidRDefault="0002568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DB00A95" w14:textId="77777777" w:rsidR="005F15CC" w:rsidRPr="00025686" w:rsidRDefault="00025686" w:rsidP="0002568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25686">
              <w:rPr>
                <w:rFonts w:ascii="Arial Narrow" w:hAnsi="Arial Narrow"/>
                <w:b/>
                <w:sz w:val="28"/>
                <w:szCs w:val="28"/>
              </w:rPr>
              <w:t xml:space="preserve">Desinfecteer </w:t>
            </w:r>
            <w:r w:rsidR="005F15CC" w:rsidRPr="00025686">
              <w:rPr>
                <w:rFonts w:ascii="Arial Narrow" w:hAnsi="Arial Narrow"/>
                <w:b/>
                <w:sz w:val="28"/>
                <w:szCs w:val="28"/>
              </w:rPr>
              <w:t>of was uw handen</w:t>
            </w:r>
          </w:p>
        </w:tc>
        <w:tc>
          <w:tcPr>
            <w:tcW w:w="1488" w:type="dxa"/>
            <w:vMerge w:val="restart"/>
          </w:tcPr>
          <w:p w14:paraId="6592EB17" w14:textId="77777777" w:rsidR="005F15CC" w:rsidRPr="00025686" w:rsidRDefault="0002568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25686">
              <w:rPr>
                <w:rFonts w:ascii="Arial Narrow" w:hAnsi="Arial Narrow"/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 wp14:anchorId="721B8519" wp14:editId="24CDFA8F">
                  <wp:extent cx="769620" cy="795274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929" cy="79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5" w:type="dxa"/>
          </w:tcPr>
          <w:p w14:paraId="6B408AE2" w14:textId="77777777" w:rsidR="005F15CC" w:rsidRPr="00025686" w:rsidRDefault="005F15C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61CDEBD" w14:textId="7FA487E4" w:rsidR="005F15CC" w:rsidRPr="00025686" w:rsidRDefault="00025686" w:rsidP="0002568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25686">
              <w:rPr>
                <w:rFonts w:ascii="Arial Narrow" w:hAnsi="Arial Narrow"/>
                <w:b/>
                <w:sz w:val="28"/>
                <w:szCs w:val="28"/>
              </w:rPr>
              <w:t>Geen handen schudden, ik begroet u met een glimlach</w:t>
            </w:r>
            <w:r w:rsidR="00124DFD">
              <w:rPr>
                <w:rFonts w:ascii="Arial Narrow" w:hAnsi="Arial Narrow"/>
                <w:b/>
                <w:sz w:val="28"/>
                <w:szCs w:val="28"/>
              </w:rPr>
              <w:t xml:space="preserve"> en neem afscheid met een handzwaai</w:t>
            </w:r>
          </w:p>
        </w:tc>
      </w:tr>
      <w:tr w:rsidR="005F15CC" w:rsidRPr="00025686" w14:paraId="17C9D777" w14:textId="77777777" w:rsidTr="00124DFD">
        <w:tc>
          <w:tcPr>
            <w:tcW w:w="1596" w:type="dxa"/>
            <w:vMerge/>
          </w:tcPr>
          <w:p w14:paraId="70CEF0F8" w14:textId="77777777" w:rsidR="005F15CC" w:rsidRPr="00025686" w:rsidRDefault="005F15CC">
            <w:pPr>
              <w:rPr>
                <w:rFonts w:ascii="Arial Narrow" w:hAnsi="Arial Narrow"/>
              </w:rPr>
            </w:pPr>
          </w:p>
        </w:tc>
        <w:tc>
          <w:tcPr>
            <w:tcW w:w="6205" w:type="dxa"/>
          </w:tcPr>
          <w:p w14:paraId="4DFF3C2D" w14:textId="77777777" w:rsidR="005F15CC" w:rsidRPr="00025686" w:rsidRDefault="005F15C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14:paraId="53B45B58" w14:textId="77777777" w:rsidR="005F15CC" w:rsidRPr="00025686" w:rsidRDefault="005F15C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325" w:type="dxa"/>
          </w:tcPr>
          <w:p w14:paraId="4921265F" w14:textId="77777777" w:rsidR="005F15CC" w:rsidRPr="00025686" w:rsidRDefault="005F15C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25686" w:rsidRPr="00025686" w14:paraId="37918342" w14:textId="77777777" w:rsidTr="00124DFD">
        <w:tc>
          <w:tcPr>
            <w:tcW w:w="1596" w:type="dxa"/>
            <w:vMerge w:val="restart"/>
          </w:tcPr>
          <w:p w14:paraId="355BB89D" w14:textId="77777777" w:rsidR="00025686" w:rsidRPr="00025686" w:rsidRDefault="00025686">
            <w:pPr>
              <w:rPr>
                <w:rFonts w:ascii="Arial Narrow" w:hAnsi="Arial Narrow"/>
              </w:rPr>
            </w:pPr>
            <w:r w:rsidRPr="00025686">
              <w:rPr>
                <w:rFonts w:ascii="Arial Narrow" w:hAnsi="Arial Narrow"/>
                <w:noProof/>
                <w:lang w:eastAsia="nl-NL"/>
              </w:rPr>
              <w:drawing>
                <wp:inline distT="0" distB="0" distL="0" distR="0" wp14:anchorId="0D11F7C6" wp14:editId="055B26C6">
                  <wp:extent cx="853029" cy="868680"/>
                  <wp:effectExtent l="0" t="0" r="4445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203" cy="8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</w:tcPr>
          <w:p w14:paraId="1AC62459" w14:textId="77777777" w:rsidR="00025686" w:rsidRPr="00025686" w:rsidRDefault="0002568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E6D1E7C" w14:textId="77777777" w:rsidR="00025686" w:rsidRPr="00025686" w:rsidRDefault="0002568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B373EB4" w14:textId="77777777" w:rsidR="00025686" w:rsidRPr="00025686" w:rsidRDefault="0002568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25686">
              <w:rPr>
                <w:rFonts w:ascii="Arial Narrow" w:hAnsi="Arial Narrow"/>
                <w:b/>
                <w:sz w:val="28"/>
                <w:szCs w:val="28"/>
              </w:rPr>
              <w:t xml:space="preserve">Kom alleen, </w:t>
            </w:r>
            <w:r w:rsidRPr="00025686">
              <w:rPr>
                <w:rFonts w:ascii="Arial Narrow" w:hAnsi="Arial Narrow"/>
              </w:rPr>
              <w:t>tenzij anders afgesproken</w:t>
            </w:r>
          </w:p>
        </w:tc>
        <w:tc>
          <w:tcPr>
            <w:tcW w:w="1488" w:type="dxa"/>
            <w:vMerge w:val="restart"/>
          </w:tcPr>
          <w:p w14:paraId="116D806C" w14:textId="77777777" w:rsidR="00025686" w:rsidRPr="00025686" w:rsidRDefault="0002568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25686">
              <w:rPr>
                <w:rFonts w:ascii="Arial Narrow" w:hAnsi="Arial Narrow"/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 wp14:anchorId="14EB241E" wp14:editId="1BD5507E">
                  <wp:extent cx="807720" cy="825091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25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5" w:type="dxa"/>
          </w:tcPr>
          <w:p w14:paraId="30E45A9E" w14:textId="77777777" w:rsidR="00025686" w:rsidRPr="00025686" w:rsidRDefault="0002568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3753FC2" w14:textId="77777777" w:rsidR="00025686" w:rsidRPr="00025686" w:rsidRDefault="0002568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41BBF96" w14:textId="167CA0A4" w:rsidR="00025686" w:rsidRPr="00025686" w:rsidRDefault="00025686" w:rsidP="00F005A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25686">
              <w:rPr>
                <w:rFonts w:ascii="Arial Narrow" w:hAnsi="Arial Narrow"/>
                <w:b/>
                <w:sz w:val="28"/>
                <w:szCs w:val="28"/>
              </w:rPr>
              <w:t xml:space="preserve">Hoest en nies in uw </w:t>
            </w:r>
            <w:proofErr w:type="spellStart"/>
            <w:r w:rsidRPr="00025686">
              <w:rPr>
                <w:rFonts w:ascii="Arial Narrow" w:hAnsi="Arial Narrow"/>
                <w:b/>
                <w:sz w:val="28"/>
                <w:szCs w:val="28"/>
              </w:rPr>
              <w:t>ellebo</w:t>
            </w:r>
            <w:r w:rsidR="00F005AA">
              <w:rPr>
                <w:rFonts w:ascii="Arial Narrow" w:hAnsi="Arial Narrow"/>
                <w:b/>
                <w:sz w:val="28"/>
                <w:szCs w:val="28"/>
              </w:rPr>
              <w:t>o</w:t>
            </w:r>
            <w:r w:rsidRPr="00025686">
              <w:rPr>
                <w:rFonts w:ascii="Arial Narrow" w:hAnsi="Arial Narrow"/>
                <w:b/>
                <w:sz w:val="28"/>
                <w:szCs w:val="28"/>
              </w:rPr>
              <w:t>g</w:t>
            </w:r>
            <w:proofErr w:type="spellEnd"/>
          </w:p>
        </w:tc>
      </w:tr>
      <w:tr w:rsidR="00025686" w:rsidRPr="00025686" w14:paraId="750B76B8" w14:textId="77777777" w:rsidTr="00124DFD">
        <w:tc>
          <w:tcPr>
            <w:tcW w:w="1596" w:type="dxa"/>
            <w:vMerge/>
          </w:tcPr>
          <w:p w14:paraId="6465436E" w14:textId="77777777" w:rsidR="00025686" w:rsidRPr="00025686" w:rsidRDefault="00025686">
            <w:pPr>
              <w:rPr>
                <w:rFonts w:ascii="Arial Narrow" w:hAnsi="Arial Narrow"/>
              </w:rPr>
            </w:pPr>
          </w:p>
        </w:tc>
        <w:tc>
          <w:tcPr>
            <w:tcW w:w="6205" w:type="dxa"/>
          </w:tcPr>
          <w:p w14:paraId="1BD8C59B" w14:textId="77777777" w:rsidR="00025686" w:rsidRPr="00025686" w:rsidRDefault="0002568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14:paraId="66217B56" w14:textId="77777777" w:rsidR="00025686" w:rsidRPr="00025686" w:rsidRDefault="0002568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325" w:type="dxa"/>
          </w:tcPr>
          <w:p w14:paraId="2D857CA4" w14:textId="77777777" w:rsidR="00025686" w:rsidRPr="00025686" w:rsidRDefault="0002568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25686" w:rsidRPr="00025686" w14:paraId="4ADFBEA7" w14:textId="77777777" w:rsidTr="00124DFD">
        <w:tc>
          <w:tcPr>
            <w:tcW w:w="1596" w:type="dxa"/>
            <w:vMerge w:val="restart"/>
          </w:tcPr>
          <w:p w14:paraId="53D65433" w14:textId="77777777" w:rsidR="00025686" w:rsidRPr="00025686" w:rsidRDefault="00025686">
            <w:pPr>
              <w:rPr>
                <w:rFonts w:ascii="Arial Narrow" w:hAnsi="Arial Narrow"/>
              </w:rPr>
            </w:pPr>
            <w:r w:rsidRPr="00025686">
              <w:rPr>
                <w:rFonts w:ascii="Arial Narrow" w:hAnsi="Arial Narrow"/>
                <w:noProof/>
                <w:lang w:eastAsia="nl-NL"/>
              </w:rPr>
              <w:drawing>
                <wp:inline distT="0" distB="0" distL="0" distR="0" wp14:anchorId="617DB116" wp14:editId="2DFF857D">
                  <wp:extent cx="777240" cy="807720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</w:tcPr>
          <w:p w14:paraId="6068FCF8" w14:textId="77777777" w:rsidR="00025686" w:rsidRPr="00025686" w:rsidRDefault="0002568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55B068D" w14:textId="38DF3F39" w:rsidR="00025686" w:rsidRPr="00025686" w:rsidRDefault="00124DFD" w:rsidP="00124DF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Kom niet te vroeg naar uw afspraak, maximaal 5 minuten van te voren, neem plaats in de w</w:t>
            </w:r>
            <w:r w:rsidR="00025686" w:rsidRPr="00025686">
              <w:rPr>
                <w:rFonts w:ascii="Arial Narrow" w:hAnsi="Arial Narrow"/>
                <w:b/>
                <w:sz w:val="28"/>
                <w:szCs w:val="28"/>
              </w:rPr>
              <w:t>achtruimte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de deur wordt voor u geopend</w:t>
            </w:r>
          </w:p>
        </w:tc>
        <w:tc>
          <w:tcPr>
            <w:tcW w:w="1488" w:type="dxa"/>
            <w:vMerge w:val="restart"/>
          </w:tcPr>
          <w:p w14:paraId="301728D7" w14:textId="77777777" w:rsidR="00025686" w:rsidRPr="00025686" w:rsidRDefault="0002568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25686">
              <w:rPr>
                <w:rFonts w:ascii="Arial Narrow" w:hAnsi="Arial Narrow"/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 wp14:anchorId="3EB0E6D9" wp14:editId="2394F5E4">
                  <wp:extent cx="807720" cy="8001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5" w:type="dxa"/>
          </w:tcPr>
          <w:p w14:paraId="59715CC3" w14:textId="215D19DD" w:rsidR="00025686" w:rsidRPr="00025686" w:rsidRDefault="0002568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D00984D" w14:textId="7F1554D9" w:rsidR="00025686" w:rsidRPr="00025686" w:rsidRDefault="00124DFD" w:rsidP="00A335B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De toiletten zijn in uiterste noodzaak toegankelijk maar houdt </w:t>
            </w:r>
            <w:r w:rsidR="00A335B3">
              <w:rPr>
                <w:rFonts w:ascii="Arial Narrow" w:hAnsi="Arial Narrow"/>
                <w:b/>
                <w:sz w:val="28"/>
                <w:szCs w:val="28"/>
              </w:rPr>
              <w:t xml:space="preserve">u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ook </w:t>
            </w:r>
            <w:r w:rsidR="00A335B3">
              <w:rPr>
                <w:rFonts w:ascii="Arial Narrow" w:hAnsi="Arial Narrow"/>
                <w:b/>
                <w:sz w:val="28"/>
                <w:szCs w:val="28"/>
              </w:rPr>
              <w:t xml:space="preserve">dan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aan de hygiëneregels die aangegeven </w:t>
            </w:r>
          </w:p>
        </w:tc>
      </w:tr>
      <w:tr w:rsidR="00025686" w14:paraId="1DEB7C11" w14:textId="77777777" w:rsidTr="00124DFD">
        <w:tc>
          <w:tcPr>
            <w:tcW w:w="1596" w:type="dxa"/>
            <w:vMerge/>
          </w:tcPr>
          <w:p w14:paraId="04A1F01A" w14:textId="77777777" w:rsidR="00025686" w:rsidRDefault="00025686"/>
        </w:tc>
        <w:tc>
          <w:tcPr>
            <w:tcW w:w="6205" w:type="dxa"/>
          </w:tcPr>
          <w:p w14:paraId="5384CA58" w14:textId="77777777" w:rsidR="00025686" w:rsidRDefault="00025686"/>
        </w:tc>
        <w:tc>
          <w:tcPr>
            <w:tcW w:w="1488" w:type="dxa"/>
            <w:vMerge/>
          </w:tcPr>
          <w:p w14:paraId="285374F3" w14:textId="77777777" w:rsidR="00025686" w:rsidRDefault="00025686"/>
        </w:tc>
        <w:tc>
          <w:tcPr>
            <w:tcW w:w="6325" w:type="dxa"/>
          </w:tcPr>
          <w:p w14:paraId="24BA6618" w14:textId="77777777" w:rsidR="00025686" w:rsidRDefault="00025686"/>
        </w:tc>
      </w:tr>
      <w:tr w:rsidR="00852C73" w14:paraId="294BB8E6" w14:textId="77777777" w:rsidTr="00124DFD">
        <w:tc>
          <w:tcPr>
            <w:tcW w:w="1596" w:type="dxa"/>
          </w:tcPr>
          <w:p w14:paraId="6E034761" w14:textId="77777777" w:rsidR="00852C73" w:rsidRDefault="00852C73"/>
        </w:tc>
        <w:tc>
          <w:tcPr>
            <w:tcW w:w="6205" w:type="dxa"/>
          </w:tcPr>
          <w:p w14:paraId="0ED63EB7" w14:textId="77777777" w:rsidR="00852C73" w:rsidRDefault="00852C73"/>
        </w:tc>
        <w:tc>
          <w:tcPr>
            <w:tcW w:w="1488" w:type="dxa"/>
          </w:tcPr>
          <w:p w14:paraId="4C30AA4D" w14:textId="77777777" w:rsidR="00852C73" w:rsidRDefault="00852C73"/>
        </w:tc>
        <w:tc>
          <w:tcPr>
            <w:tcW w:w="6325" w:type="dxa"/>
          </w:tcPr>
          <w:p w14:paraId="0202322E" w14:textId="77777777" w:rsidR="00852C73" w:rsidRDefault="00852C73"/>
        </w:tc>
      </w:tr>
    </w:tbl>
    <w:p w14:paraId="59010D26" w14:textId="1FEC9905" w:rsidR="00D813F3" w:rsidRPr="00124DFD" w:rsidRDefault="00124DFD" w:rsidP="00F209B3">
      <w:pPr>
        <w:pBdr>
          <w:top w:val="dashed" w:sz="12" w:space="1" w:color="92D050"/>
          <w:left w:val="dashed" w:sz="12" w:space="4" w:color="92D050"/>
          <w:bottom w:val="dashed" w:sz="12" w:space="1" w:color="92D050"/>
          <w:right w:val="dashed" w:sz="12" w:space="4" w:color="92D050"/>
        </w:pBdr>
        <w:jc w:val="center"/>
        <w:rPr>
          <w:b/>
        </w:rPr>
      </w:pPr>
      <w:r w:rsidRPr="00124DFD">
        <w:rPr>
          <w:b/>
        </w:rPr>
        <w:t>Additief voeding dieet &amp; leefstijl</w:t>
      </w:r>
      <w:r w:rsidR="003D5294" w:rsidRPr="00124DFD">
        <w:rPr>
          <w:b/>
        </w:rPr>
        <w:t xml:space="preserve">  </w:t>
      </w:r>
      <w:r w:rsidR="00F209B3" w:rsidRPr="00124DFD">
        <w:rPr>
          <w:b/>
        </w:rPr>
        <w:t xml:space="preserve">    </w:t>
      </w:r>
      <w:r w:rsidR="003D5294" w:rsidRPr="00124DFD">
        <w:rPr>
          <w:b/>
        </w:rPr>
        <w:t>-</w:t>
      </w:r>
      <w:r w:rsidR="00F209B3" w:rsidRPr="00124DFD">
        <w:rPr>
          <w:b/>
        </w:rPr>
        <w:t xml:space="preserve">    </w:t>
      </w:r>
      <w:r w:rsidR="003D5294" w:rsidRPr="00124DFD">
        <w:rPr>
          <w:b/>
        </w:rPr>
        <w:t xml:space="preserve">  </w:t>
      </w:r>
      <w:hyperlink r:id="rId12" w:history="1">
        <w:r w:rsidRPr="000C346A">
          <w:rPr>
            <w:rStyle w:val="Hyperlink"/>
            <w:b/>
          </w:rPr>
          <w:t>www.additief-voedingendieet.nl</w:t>
        </w:r>
      </w:hyperlink>
      <w:r w:rsidR="003D5294" w:rsidRPr="00124DFD">
        <w:rPr>
          <w:b/>
        </w:rPr>
        <w:t xml:space="preserve"> </w:t>
      </w:r>
      <w:r w:rsidR="00F209B3" w:rsidRPr="00124DFD">
        <w:rPr>
          <w:b/>
        </w:rPr>
        <w:t xml:space="preserve">    </w:t>
      </w:r>
      <w:r w:rsidR="003D5294" w:rsidRPr="00124DFD">
        <w:rPr>
          <w:b/>
        </w:rPr>
        <w:t xml:space="preserve"> -</w:t>
      </w:r>
      <w:r w:rsidR="00F209B3" w:rsidRPr="00124DFD">
        <w:rPr>
          <w:b/>
        </w:rPr>
        <w:t xml:space="preserve">    </w:t>
      </w:r>
      <w:r w:rsidR="003D5294" w:rsidRPr="00124DFD">
        <w:rPr>
          <w:b/>
        </w:rPr>
        <w:t xml:space="preserve">  </w:t>
      </w:r>
      <w:hyperlink r:id="rId13" w:history="1">
        <w:r w:rsidRPr="000C346A">
          <w:rPr>
            <w:rStyle w:val="Hyperlink"/>
            <w:b/>
          </w:rPr>
          <w:t>info@additief-voedingendieet.nl</w:t>
        </w:r>
      </w:hyperlink>
      <w:r>
        <w:rPr>
          <w:rStyle w:val="Hyperlink"/>
          <w:b/>
          <w:color w:val="auto"/>
          <w:u w:val="none"/>
        </w:rPr>
        <w:tab/>
      </w:r>
      <w:r w:rsidR="00F209B3" w:rsidRPr="00124DFD">
        <w:rPr>
          <w:b/>
        </w:rPr>
        <w:t xml:space="preserve">  </w:t>
      </w:r>
      <w:r w:rsidR="003D5294" w:rsidRPr="00124DFD">
        <w:rPr>
          <w:b/>
        </w:rPr>
        <w:t xml:space="preserve"> </w:t>
      </w:r>
      <w:r w:rsidR="00F209B3" w:rsidRPr="00124DFD">
        <w:rPr>
          <w:b/>
        </w:rPr>
        <w:t xml:space="preserve">  </w:t>
      </w:r>
      <w:r w:rsidR="003D5294" w:rsidRPr="00124DFD">
        <w:rPr>
          <w:b/>
        </w:rPr>
        <w:t xml:space="preserve"> -</w:t>
      </w:r>
      <w:r w:rsidR="00F209B3" w:rsidRPr="00124DFD">
        <w:rPr>
          <w:b/>
        </w:rPr>
        <w:t xml:space="preserve">    </w:t>
      </w:r>
      <w:r>
        <w:rPr>
          <w:b/>
        </w:rPr>
        <w:t xml:space="preserve">  06-23965003</w:t>
      </w:r>
      <w:bookmarkStart w:id="0" w:name="_GoBack"/>
      <w:bookmarkEnd w:id="0"/>
    </w:p>
    <w:sectPr w:rsidR="00D813F3" w:rsidRPr="00124DFD" w:rsidSect="00852C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63"/>
    <w:rsid w:val="00025686"/>
    <w:rsid w:val="000679AD"/>
    <w:rsid w:val="00124DFD"/>
    <w:rsid w:val="0027094B"/>
    <w:rsid w:val="003D5294"/>
    <w:rsid w:val="005F15CC"/>
    <w:rsid w:val="00841563"/>
    <w:rsid w:val="00852C73"/>
    <w:rsid w:val="008E7C6F"/>
    <w:rsid w:val="00A335B3"/>
    <w:rsid w:val="00D31FC1"/>
    <w:rsid w:val="00D813F3"/>
    <w:rsid w:val="00F005AA"/>
    <w:rsid w:val="00F209B3"/>
    <w:rsid w:val="00F725E6"/>
    <w:rsid w:val="00FA1DA0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3C79"/>
  <w15:docId w15:val="{F0CAC4B5-FE41-4D5E-B326-CEC6923D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156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5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D5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info@additief-voedingendieet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additief-voedingendiee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1DB842EA.dotm</Template>
  <TotalTime>13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DT-838-1</cp:lastModifiedBy>
  <cp:revision>4</cp:revision>
  <dcterms:created xsi:type="dcterms:W3CDTF">2020-05-24T11:30:00Z</dcterms:created>
  <dcterms:modified xsi:type="dcterms:W3CDTF">2020-05-24T11:38:00Z</dcterms:modified>
</cp:coreProperties>
</file>